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3E" w:rsidRDefault="00C601F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TEMATYKI KOMPLEKSOWE</w:t>
      </w:r>
    </w:p>
    <w:p w:rsidR="00903C3E" w:rsidRDefault="00A25C43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DLA GRUPY </w:t>
      </w:r>
      <w:bookmarkStart w:id="0" w:name="_GoBack"/>
      <w:bookmarkEnd w:id="0"/>
      <w:r w:rsidR="00965320">
        <w:rPr>
          <w:rFonts w:ascii="Times New Roman" w:hAnsi="Times New Roman"/>
          <w:b/>
          <w:sz w:val="32"/>
          <w:szCs w:val="32"/>
          <w:u w:val="single"/>
        </w:rPr>
        <w:t xml:space="preserve"> STOKROTKI</w:t>
      </w:r>
    </w:p>
    <w:p w:rsidR="00903C3E" w:rsidRDefault="00C601F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DZIECI 4 LETNICH</w:t>
      </w:r>
    </w:p>
    <w:p w:rsidR="00903C3E" w:rsidRDefault="00903C3E" w:rsidP="00E55ECD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903C3E" w:rsidRDefault="00C601FE" w:rsidP="00E55ECD">
      <w:pPr>
        <w:pStyle w:val="Akapitzlist"/>
        <w:numPr>
          <w:ilvl w:val="0"/>
          <w:numId w:val="1"/>
        </w:numPr>
        <w:ind w:left="284" w:hanging="284"/>
        <w:jc w:val="center"/>
      </w:pPr>
      <w:r>
        <w:rPr>
          <w:rFonts w:ascii="Times New Roman" w:hAnsi="Times New Roman"/>
          <w:b/>
          <w:color w:val="C00000"/>
          <w:sz w:val="32"/>
          <w:szCs w:val="32"/>
        </w:rPr>
        <w:t>ZWIERZĘTA ZIMĄ.</w:t>
      </w:r>
    </w:p>
    <w:p w:rsidR="00903C3E" w:rsidRDefault="00903C3E">
      <w:pPr>
        <w:pStyle w:val="Akapitzlist"/>
        <w:rPr>
          <w:color w:val="C00000"/>
        </w:rPr>
      </w:pPr>
    </w:p>
    <w:p w:rsidR="00903C3E" w:rsidRDefault="00C601FE" w:rsidP="00E55ECD">
      <w:pPr>
        <w:pStyle w:val="Akapitzlist"/>
        <w:numPr>
          <w:ilvl w:val="0"/>
          <w:numId w:val="1"/>
        </w:numPr>
        <w:ind w:left="426" w:hanging="426"/>
        <w:jc w:val="center"/>
      </w:pPr>
      <w:r>
        <w:rPr>
          <w:rFonts w:ascii="Times New Roman" w:hAnsi="Times New Roman"/>
          <w:b/>
          <w:color w:val="C00000"/>
          <w:sz w:val="32"/>
          <w:szCs w:val="32"/>
        </w:rPr>
        <w:t>MOJA BABCIA I MÓJ DZIADEK.</w:t>
      </w:r>
    </w:p>
    <w:p w:rsidR="00903C3E" w:rsidRPr="00E55ECD" w:rsidRDefault="00903C3E" w:rsidP="00E55ECD">
      <w:pPr>
        <w:rPr>
          <w:b/>
          <w:color w:val="C00000"/>
        </w:rPr>
      </w:pPr>
    </w:p>
    <w:p w:rsidR="00903C3E" w:rsidRDefault="00C601FE" w:rsidP="00E55ECD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55ECD">
        <w:rPr>
          <w:rFonts w:ascii="Times New Roman" w:hAnsi="Times New Roman"/>
          <w:b/>
          <w:sz w:val="24"/>
          <w:szCs w:val="24"/>
        </w:rPr>
        <w:t>P</w:t>
      </w:r>
      <w:r w:rsidRPr="00E55ECD">
        <w:rPr>
          <w:rFonts w:ascii="Times New Roman" w:hAnsi="Times New Roman"/>
          <w:b/>
          <w:sz w:val="24"/>
          <w:szCs w:val="24"/>
        </w:rPr>
        <w:t xml:space="preserve">iosenka </w:t>
      </w:r>
      <w:r w:rsidRPr="00E55ECD">
        <w:rPr>
          <w:b/>
          <w:sz w:val="24"/>
          <w:szCs w:val="24"/>
        </w:rPr>
        <w:t xml:space="preserve">„ </w:t>
      </w:r>
      <w:r w:rsidRPr="00E55ECD">
        <w:rPr>
          <w:rFonts w:ascii="Times New Roman" w:hAnsi="Times New Roman"/>
          <w:b/>
          <w:sz w:val="24"/>
          <w:szCs w:val="24"/>
        </w:rPr>
        <w:t>Dokarmiajmy ptaki”</w:t>
      </w:r>
    </w:p>
    <w:p w:rsidR="00E55ECD" w:rsidRPr="00E55ECD" w:rsidRDefault="00E55ECD" w:rsidP="00E55ECD">
      <w:pPr>
        <w:pStyle w:val="Akapitzlist"/>
        <w:spacing w:after="0" w:line="240" w:lineRule="auto"/>
        <w:ind w:left="0"/>
        <w:rPr>
          <w:sz w:val="24"/>
          <w:szCs w:val="24"/>
        </w:rPr>
      </w:pPr>
    </w:p>
    <w:p w:rsidR="00903C3E" w:rsidRPr="00E55ECD" w:rsidRDefault="00C601FE" w:rsidP="00E55ECD">
      <w:pPr>
        <w:pStyle w:val="Akapitzlist"/>
        <w:spacing w:after="0" w:line="240" w:lineRule="auto"/>
        <w:ind w:left="0"/>
        <w:rPr>
          <w:sz w:val="24"/>
          <w:szCs w:val="24"/>
        </w:rPr>
      </w:pPr>
      <w:r w:rsidRPr="00E55ECD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29845</wp:posOffset>
            </wp:positionV>
            <wp:extent cx="2385060" cy="2209146"/>
            <wp:effectExtent l="0" t="0" r="0" b="1270"/>
            <wp:wrapNone/>
            <wp:docPr id="1" name="Obraz 1" descr="zwierzęta zimą - PrzedszkoUczek.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5060" cy="22091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5ECD">
        <w:rPr>
          <w:rFonts w:ascii="Times New Roman" w:hAnsi="Times New Roman"/>
          <w:sz w:val="24"/>
          <w:szCs w:val="24"/>
        </w:rPr>
        <w:t>1. Przyszła zima, zasypała śniegiem cały świat,</w:t>
      </w:r>
    </w:p>
    <w:p w:rsidR="00903C3E" w:rsidRPr="00E55ECD" w:rsidRDefault="00C601FE" w:rsidP="00E55ECD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55ECD">
        <w:rPr>
          <w:rFonts w:ascii="Times New Roman" w:hAnsi="Times New Roman"/>
          <w:sz w:val="24"/>
          <w:szCs w:val="24"/>
        </w:rPr>
        <w:t xml:space="preserve">Pod </w:t>
      </w:r>
      <w:r w:rsidRPr="00E55ECD">
        <w:rPr>
          <w:rFonts w:ascii="Times New Roman" w:hAnsi="Times New Roman"/>
          <w:sz w:val="24"/>
          <w:szCs w:val="24"/>
        </w:rPr>
        <w:t>kołderką skryła ziarnka i nasionka traw.</w:t>
      </w:r>
    </w:p>
    <w:p w:rsidR="00903C3E" w:rsidRPr="00E55ECD" w:rsidRDefault="00903C3E" w:rsidP="00E55ECD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03C3E" w:rsidRPr="00E55ECD" w:rsidRDefault="00C601FE" w:rsidP="00E55ECD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55ECD">
        <w:rPr>
          <w:rFonts w:ascii="Times New Roman" w:hAnsi="Times New Roman"/>
          <w:sz w:val="24"/>
          <w:szCs w:val="24"/>
        </w:rPr>
        <w:t>Ref. Hej, wróbelki, sikoreczki, nie bójcie się zimy!</w:t>
      </w:r>
    </w:p>
    <w:p w:rsidR="00903C3E" w:rsidRPr="00E55ECD" w:rsidRDefault="00C601FE" w:rsidP="00E55ECD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55ECD">
        <w:rPr>
          <w:rFonts w:ascii="Times New Roman" w:hAnsi="Times New Roman"/>
          <w:sz w:val="24"/>
          <w:szCs w:val="24"/>
        </w:rPr>
        <w:t>Dzieci dla was już szykują kawałki słoniny</w:t>
      </w:r>
    </w:p>
    <w:p w:rsidR="00903C3E" w:rsidRPr="00E55ECD" w:rsidRDefault="00C601FE" w:rsidP="00E55ECD">
      <w:pPr>
        <w:pStyle w:val="Akapitzlist"/>
        <w:spacing w:after="0" w:line="240" w:lineRule="auto"/>
        <w:ind w:left="0"/>
        <w:rPr>
          <w:sz w:val="24"/>
          <w:szCs w:val="24"/>
        </w:rPr>
      </w:pPr>
      <w:r w:rsidRPr="00E55ECD">
        <w:rPr>
          <w:rFonts w:ascii="Times New Roman" w:hAnsi="Times New Roman"/>
          <w:sz w:val="24"/>
          <w:szCs w:val="24"/>
        </w:rPr>
        <w:t>I nasionka słonecznika, i okruszki chleba.</w:t>
      </w:r>
      <w:r w:rsidRPr="00E55ECD">
        <w:rPr>
          <w:sz w:val="24"/>
          <w:szCs w:val="24"/>
        </w:rPr>
        <w:t xml:space="preserve"> </w:t>
      </w:r>
    </w:p>
    <w:p w:rsidR="00903C3E" w:rsidRPr="00E55ECD" w:rsidRDefault="00C601FE" w:rsidP="00E55ECD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55ECD">
        <w:rPr>
          <w:rFonts w:ascii="Times New Roman" w:hAnsi="Times New Roman"/>
          <w:sz w:val="24"/>
          <w:szCs w:val="24"/>
        </w:rPr>
        <w:t>Będzie dla was smakołyków tyle, ile trzeba.</w:t>
      </w:r>
    </w:p>
    <w:p w:rsidR="00903C3E" w:rsidRPr="00E55ECD" w:rsidRDefault="00903C3E" w:rsidP="00E55ECD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03C3E" w:rsidRPr="00E55ECD" w:rsidRDefault="00C601FE" w:rsidP="00E55ECD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55ECD">
        <w:rPr>
          <w:rFonts w:ascii="Times New Roman" w:hAnsi="Times New Roman"/>
          <w:sz w:val="24"/>
          <w:szCs w:val="24"/>
        </w:rPr>
        <w:t xml:space="preserve">2. Zimno w lesie, zimno w </w:t>
      </w:r>
      <w:r w:rsidRPr="00E55ECD">
        <w:rPr>
          <w:rFonts w:ascii="Times New Roman" w:hAnsi="Times New Roman"/>
          <w:sz w:val="24"/>
          <w:szCs w:val="24"/>
        </w:rPr>
        <w:t>parku, straszy śnieg i mróz.</w:t>
      </w:r>
    </w:p>
    <w:p w:rsidR="00903C3E" w:rsidRPr="00E55ECD" w:rsidRDefault="00C601FE" w:rsidP="00E55ECD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55ECD">
        <w:rPr>
          <w:rFonts w:ascii="Times New Roman" w:hAnsi="Times New Roman"/>
          <w:sz w:val="24"/>
          <w:szCs w:val="24"/>
        </w:rPr>
        <w:t>Ale ptaszki się nie boją, nie są głodne już.</w:t>
      </w:r>
    </w:p>
    <w:p w:rsidR="00903C3E" w:rsidRPr="00E55ECD" w:rsidRDefault="00903C3E" w:rsidP="00E55ECD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03C3E" w:rsidRPr="00E55ECD" w:rsidRDefault="00C601FE" w:rsidP="00E55ECD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55ECD">
        <w:rPr>
          <w:rFonts w:ascii="Times New Roman" w:hAnsi="Times New Roman"/>
          <w:sz w:val="24"/>
          <w:szCs w:val="24"/>
        </w:rPr>
        <w:t>3. Zima może sypać śniegiem, mroźnym wichrem wiać,</w:t>
      </w:r>
    </w:p>
    <w:p w:rsidR="00903C3E" w:rsidRPr="00E55ECD" w:rsidRDefault="00C601FE" w:rsidP="00E55ECD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55ECD">
        <w:rPr>
          <w:rFonts w:ascii="Times New Roman" w:hAnsi="Times New Roman"/>
          <w:sz w:val="24"/>
          <w:szCs w:val="24"/>
        </w:rPr>
        <w:t>Ale ptaszki już spokojnie mogą w gniazdkach spać.</w:t>
      </w:r>
    </w:p>
    <w:p w:rsidR="00E55ECD" w:rsidRDefault="00E55ECD" w:rsidP="00E55ECD">
      <w:pPr>
        <w:pStyle w:val="Akapitzlist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E55ECD" w:rsidRDefault="00E55ECD" w:rsidP="00E55ECD">
      <w:pPr>
        <w:pStyle w:val="Akapitzlist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903C3E" w:rsidRPr="00E55ECD" w:rsidRDefault="00C601FE" w:rsidP="00E55ECD">
      <w:pPr>
        <w:pStyle w:val="Akapitzlist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E55ECD">
        <w:rPr>
          <w:rFonts w:ascii="Times New Roman" w:hAnsi="Times New Roman"/>
          <w:b/>
          <w:sz w:val="24"/>
          <w:szCs w:val="24"/>
        </w:rPr>
        <w:t xml:space="preserve">Wiersz„ Święto” </w:t>
      </w:r>
      <w:r w:rsidRPr="00E55ECD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2179170" wp14:editId="4D333EE4">
            <wp:simplePos x="0" y="0"/>
            <wp:positionH relativeFrom="column">
              <wp:posOffset>-313053</wp:posOffset>
            </wp:positionH>
            <wp:positionV relativeFrom="paragraph">
              <wp:posOffset>229871</wp:posOffset>
            </wp:positionV>
            <wp:extent cx="3207386" cy="2136138"/>
            <wp:effectExtent l="0" t="0" r="0" b="0"/>
            <wp:wrapNone/>
            <wp:docPr id="2" name="Obraz 2" descr="DZIEŃ BABCI I DZIADKA W KLASACH 1 – 3 – Szkoła Podstawowa im. Mikołaja  Kopernika w Niechanow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7386" cy="21361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E55ECD">
        <w:rPr>
          <w:rFonts w:ascii="Times New Roman" w:hAnsi="Times New Roman"/>
          <w:sz w:val="24"/>
          <w:szCs w:val="24"/>
        </w:rPr>
        <w:t> </w:t>
      </w:r>
    </w:p>
    <w:p w:rsidR="00903C3E" w:rsidRPr="00E55ECD" w:rsidRDefault="00C601FE" w:rsidP="00E55ECD">
      <w:pPr>
        <w:pStyle w:val="Akapitzlist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5ECD">
        <w:rPr>
          <w:rFonts w:ascii="Times New Roman" w:hAnsi="Times New Roman"/>
          <w:sz w:val="24"/>
          <w:szCs w:val="24"/>
        </w:rPr>
        <w:t>B</w:t>
      </w:r>
      <w:r w:rsidRPr="00E55ECD">
        <w:rPr>
          <w:rFonts w:ascii="Times New Roman" w:hAnsi="Times New Roman"/>
          <w:sz w:val="24"/>
          <w:szCs w:val="24"/>
        </w:rPr>
        <w:t xml:space="preserve">abcia z dziadkiem dziś świętują, </w:t>
      </w:r>
    </w:p>
    <w:p w:rsidR="00903C3E" w:rsidRPr="00E55ECD" w:rsidRDefault="00C601FE" w:rsidP="00E55ECD">
      <w:pPr>
        <w:pStyle w:val="Akapitzlist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5ECD">
        <w:rPr>
          <w:rFonts w:ascii="Times New Roman" w:hAnsi="Times New Roman"/>
          <w:sz w:val="24"/>
          <w:szCs w:val="24"/>
        </w:rPr>
        <w:t xml:space="preserve">wszystkie dzieci więc </w:t>
      </w:r>
      <w:r w:rsidRPr="00E55ECD">
        <w:rPr>
          <w:rFonts w:ascii="Times New Roman" w:hAnsi="Times New Roman"/>
          <w:sz w:val="24"/>
          <w:szCs w:val="24"/>
        </w:rPr>
        <w:t>pracują.</w:t>
      </w:r>
      <w:r w:rsidRPr="00E55ECD">
        <w:rPr>
          <w:rFonts w:ascii="Times New Roman" w:hAnsi="Times New Roman"/>
          <w:sz w:val="24"/>
          <w:szCs w:val="24"/>
        </w:rPr>
        <w:br/>
      </w:r>
      <w:r w:rsidRPr="00E55ECD">
        <w:rPr>
          <w:rFonts w:ascii="Times New Roman" w:hAnsi="Times New Roman"/>
          <w:sz w:val="24"/>
          <w:szCs w:val="24"/>
        </w:rPr>
        <w:t>Zetrą kurze w każdym kątku,</w:t>
      </w:r>
    </w:p>
    <w:p w:rsidR="00903C3E" w:rsidRPr="00E55ECD" w:rsidRDefault="00C601FE" w:rsidP="00E55ECD">
      <w:pPr>
        <w:pStyle w:val="Akapitzlist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5ECD">
        <w:rPr>
          <w:rFonts w:ascii="Times New Roman" w:hAnsi="Times New Roman"/>
          <w:sz w:val="24"/>
          <w:szCs w:val="24"/>
        </w:rPr>
        <w:t xml:space="preserve"> przypilnują dziś porządku.</w:t>
      </w:r>
      <w:r w:rsidRPr="00E55ECD">
        <w:rPr>
          <w:rFonts w:ascii="Times New Roman" w:hAnsi="Times New Roman"/>
          <w:sz w:val="24"/>
          <w:szCs w:val="24"/>
        </w:rPr>
        <w:br/>
      </w:r>
      <w:r w:rsidRPr="00E55ECD">
        <w:rPr>
          <w:rFonts w:ascii="Times New Roman" w:hAnsi="Times New Roman"/>
          <w:sz w:val="24"/>
          <w:szCs w:val="24"/>
        </w:rPr>
        <w:t xml:space="preserve"> W kuchni błyszczą już talerze, </w:t>
      </w:r>
    </w:p>
    <w:p w:rsidR="00903C3E" w:rsidRPr="00E55ECD" w:rsidRDefault="00C601FE" w:rsidP="00E55ECD">
      <w:pPr>
        <w:pStyle w:val="Akapitzlist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5ECD">
        <w:rPr>
          <w:rFonts w:ascii="Times New Roman" w:hAnsi="Times New Roman"/>
          <w:sz w:val="24"/>
          <w:szCs w:val="24"/>
        </w:rPr>
        <w:t>wnusia babci bluzkę pierze.</w:t>
      </w:r>
      <w:r w:rsidRPr="00E55ECD">
        <w:rPr>
          <w:rFonts w:ascii="Times New Roman" w:hAnsi="Times New Roman"/>
          <w:sz w:val="24"/>
          <w:szCs w:val="24"/>
        </w:rPr>
        <w:br/>
      </w:r>
      <w:r w:rsidRPr="00E55ECD">
        <w:rPr>
          <w:rFonts w:ascii="Times New Roman" w:hAnsi="Times New Roman"/>
          <w:sz w:val="24"/>
          <w:szCs w:val="24"/>
        </w:rPr>
        <w:t>Wnusia już podaje kapcie,</w:t>
      </w:r>
    </w:p>
    <w:p w:rsidR="00903C3E" w:rsidRPr="00E55ECD" w:rsidRDefault="00C601FE" w:rsidP="00E55ECD">
      <w:pPr>
        <w:pStyle w:val="Akapitzlist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5ECD">
        <w:rPr>
          <w:rFonts w:ascii="Times New Roman" w:hAnsi="Times New Roman"/>
          <w:sz w:val="24"/>
          <w:szCs w:val="24"/>
        </w:rPr>
        <w:t xml:space="preserve"> bardzo kocha swoja babcię.</w:t>
      </w:r>
      <w:r w:rsidRPr="00E55ECD">
        <w:rPr>
          <w:rFonts w:ascii="Times New Roman" w:hAnsi="Times New Roman"/>
          <w:sz w:val="24"/>
          <w:szCs w:val="24"/>
        </w:rPr>
        <w:br/>
      </w:r>
      <w:r w:rsidRPr="00E55ECD">
        <w:rPr>
          <w:rFonts w:ascii="Times New Roman" w:hAnsi="Times New Roman"/>
          <w:sz w:val="24"/>
          <w:szCs w:val="24"/>
        </w:rPr>
        <w:t xml:space="preserve">Dzisiaj wszystkie smutki precz- </w:t>
      </w:r>
    </w:p>
    <w:p w:rsidR="00903C3E" w:rsidRPr="00E55ECD" w:rsidRDefault="00C601FE" w:rsidP="00E55ECD">
      <w:pPr>
        <w:pStyle w:val="Akapitzlist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5ECD">
        <w:rPr>
          <w:rFonts w:ascii="Times New Roman" w:hAnsi="Times New Roman"/>
          <w:sz w:val="24"/>
          <w:szCs w:val="24"/>
        </w:rPr>
        <w:t>święto Dziadków ważna rzecz!</w:t>
      </w:r>
    </w:p>
    <w:p w:rsidR="00903C3E" w:rsidRPr="00E55ECD" w:rsidRDefault="00903C3E">
      <w:pPr>
        <w:pStyle w:val="Akapitzlist"/>
        <w:rPr>
          <w:rFonts w:ascii="Times New Roman" w:hAnsi="Times New Roman"/>
          <w:sz w:val="24"/>
          <w:szCs w:val="24"/>
        </w:rPr>
      </w:pPr>
    </w:p>
    <w:sectPr w:rsidR="00903C3E" w:rsidRPr="00E55ECD" w:rsidSect="00E55ECD"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1FE" w:rsidRDefault="00C601FE">
      <w:pPr>
        <w:spacing w:after="0" w:line="240" w:lineRule="auto"/>
      </w:pPr>
      <w:r>
        <w:separator/>
      </w:r>
    </w:p>
  </w:endnote>
  <w:endnote w:type="continuationSeparator" w:id="0">
    <w:p w:rsidR="00C601FE" w:rsidRDefault="00C6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1FE" w:rsidRDefault="00C601F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601FE" w:rsidRDefault="00C60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06B24"/>
    <w:multiLevelType w:val="multilevel"/>
    <w:tmpl w:val="4606B0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color w:val="C00000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03C3E"/>
    <w:rsid w:val="000F5BBA"/>
    <w:rsid w:val="00903C3E"/>
    <w:rsid w:val="00965320"/>
    <w:rsid w:val="00A25C43"/>
    <w:rsid w:val="00C601FE"/>
    <w:rsid w:val="00E55ECD"/>
    <w:rsid w:val="00EC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672D9-547D-4E44-9E24-7F4178FF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Zygadło</dc:creator>
  <dc:description/>
  <cp:lastModifiedBy>Marta Zygadło</cp:lastModifiedBy>
  <cp:revision>6</cp:revision>
  <dcterms:created xsi:type="dcterms:W3CDTF">2022-12-28T16:26:00Z</dcterms:created>
  <dcterms:modified xsi:type="dcterms:W3CDTF">2022-12-28T16:30:00Z</dcterms:modified>
</cp:coreProperties>
</file>